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Default="00A3439E" w:rsidP="00DD427A">
      <w:pPr>
        <w:pStyle w:val="Logotyp"/>
        <w:spacing w:after="0"/>
      </w:pPr>
      <w:r w:rsidRPr="00E16E2D">
        <w:rPr>
          <w:lang w:eastAsia="sv-SE"/>
        </w:rPr>
        <mc:AlternateContent>
          <mc:Choice Requires="wps">
            <w:drawing>
              <wp:inline distT="0" distB="0" distL="0" distR="0" wp14:anchorId="3D40F111" wp14:editId="6E7B1E92">
                <wp:extent cx="2997642" cy="755374"/>
                <wp:effectExtent l="19050" t="19050" r="12700" b="26035"/>
                <wp:docPr id="18" name="Figur 61" descr="Infoga 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755374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A3439E" w:rsidRPr="00AD63D9" w:rsidRDefault="003D7995" w:rsidP="00A3439E">
                            <w:pPr>
                              <w:pStyle w:val="Normalwebb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Fagereke Ryttarf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ö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renin</w:t>
                            </w:r>
                            <w:r w:rsidR="00D03CD7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gggg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sv-SE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igur 61" o:spid="_x0000_s1026" alt="Infoga logotyp" style="width:236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" filled="f" strokecolor="black [3213]" strokeweight="3pt">
                <v:stroke miterlimit="4"/>
                <v:textbox inset="1.5pt,1.5pt,1.5pt,1.5pt">
                  <w:txbxContent>
                    <w:p w:rsidR="00A3439E" w:rsidRPr="00AD63D9" w:rsidRDefault="003D7995" w:rsidP="00A3439E">
                      <w:pPr>
                        <w:pStyle w:val="Normalwebb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Fagereke Ryttarf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ö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renin</w:t>
                      </w:r>
                      <w:r w:rsidR="00D03CD7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gggg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sv-SE"/>
                        </w:rPr>
                        <w:t>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D427A">
        <w:t>Dagordning årsmöte 28 feb 2023</w:t>
      </w:r>
    </w:p>
    <w:p w:rsidR="00554276" w:rsidRPr="00515252" w:rsidRDefault="00B83404" w:rsidP="00DD427A">
      <w:pPr>
        <w:pStyle w:val="Numreradlista"/>
        <w:spacing w:line="240" w:lineRule="auto"/>
      </w:pPr>
      <w:r>
        <w:rPr>
          <w:rFonts w:eastAsiaTheme="majorEastAsia"/>
        </w:rPr>
        <w:t xml:space="preserve"> </w:t>
      </w:r>
      <w:r w:rsidR="003D7995">
        <w:rPr>
          <w:rFonts w:eastAsiaTheme="majorEastAsia"/>
        </w:rPr>
        <w:t>Mötets öppnande</w:t>
      </w:r>
    </w:p>
    <w:p w:rsidR="0015180F" w:rsidRPr="00515252" w:rsidRDefault="00B83404" w:rsidP="00DD427A">
      <w:pPr>
        <w:pStyle w:val="Numreradlista"/>
        <w:spacing w:line="240" w:lineRule="auto"/>
      </w:pPr>
      <w:r>
        <w:rPr>
          <w:rFonts w:eastAsiaTheme="majorEastAsia"/>
        </w:rPr>
        <w:t xml:space="preserve"> </w:t>
      </w:r>
      <w:r w:rsidR="003D7995">
        <w:rPr>
          <w:rFonts w:eastAsiaTheme="majorEastAsia"/>
        </w:rPr>
        <w:t>Val av ordförande för mötet</w:t>
      </w:r>
    </w:p>
    <w:p w:rsidR="00B853F9" w:rsidRPr="00515252" w:rsidRDefault="00B83404" w:rsidP="006574B9">
      <w:pPr>
        <w:pStyle w:val="Numreradlista"/>
        <w:spacing w:line="240" w:lineRule="auto"/>
      </w:pPr>
      <w:r>
        <w:rPr>
          <w:rFonts w:eastAsiaTheme="majorEastAsia"/>
        </w:rPr>
        <w:t xml:space="preserve"> </w:t>
      </w:r>
      <w:r w:rsidR="00E325F2">
        <w:rPr>
          <w:rFonts w:eastAsiaTheme="majorEastAsia"/>
        </w:rPr>
        <w:t>V</w:t>
      </w:r>
      <w:r w:rsidR="006574B9">
        <w:rPr>
          <w:rFonts w:eastAsiaTheme="majorEastAsia"/>
        </w:rPr>
        <w:t>al av sekreterare vid</w:t>
      </w:r>
      <w:r w:rsidR="003D7995">
        <w:rPr>
          <w:rFonts w:eastAsiaTheme="majorEastAsia"/>
        </w:rPr>
        <w:t xml:space="preserve"> årsmötet</w:t>
      </w:r>
    </w:p>
    <w:p w:rsidR="00D50D23" w:rsidRPr="00515252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Fastställande av röstlängd</w:t>
      </w:r>
    </w:p>
    <w:p w:rsidR="0015180F" w:rsidRPr="00515252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Val av protokolljusterare och rösträknare</w:t>
      </w:r>
    </w:p>
    <w:p w:rsidR="0015180F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Fastställande av dagordning</w:t>
      </w:r>
    </w:p>
    <w:p w:rsidR="003D7995" w:rsidRDefault="00B83404" w:rsidP="006574B9">
      <w:pPr>
        <w:pStyle w:val="Numreradlista"/>
        <w:spacing w:line="240" w:lineRule="auto"/>
      </w:pPr>
      <w:r>
        <w:t xml:space="preserve"> </w:t>
      </w:r>
      <w:r w:rsidR="003D7995">
        <w:t>Fastställande av om mötet blivit i laga ordning utlyst</w:t>
      </w:r>
    </w:p>
    <w:p w:rsidR="003D7995" w:rsidRDefault="006660BE" w:rsidP="006574B9">
      <w:pPr>
        <w:pStyle w:val="Numreradlista"/>
        <w:spacing w:line="240" w:lineRule="auto"/>
      </w:pPr>
      <w:r>
        <w:t xml:space="preserve"> </w:t>
      </w:r>
      <w:r w:rsidR="003D7995">
        <w:t>Behandling av verksamhets- och förvaltningsberättelserna</w:t>
      </w:r>
    </w:p>
    <w:p w:rsidR="003D7995" w:rsidRDefault="006660BE" w:rsidP="006574B9">
      <w:pPr>
        <w:pStyle w:val="Numreradlista"/>
        <w:spacing w:line="240" w:lineRule="auto"/>
      </w:pPr>
      <w:r>
        <w:t xml:space="preserve"> </w:t>
      </w:r>
      <w:r w:rsidR="003D7995">
        <w:t>Revisorernas berättelse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10.</w:t>
      </w:r>
      <w:r w:rsidR="006660BE">
        <w:t xml:space="preserve"> </w:t>
      </w:r>
      <w:r w:rsidRPr="003D7995">
        <w:t>Fastställande av balans- och resultaträkningarna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11. Fråga om ansvarsfrihet för styrelsen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12. Beslut om antal styrelseledamöter och suppleanter inom ramen för det i 17§</w:t>
      </w:r>
      <w:r w:rsidR="00311F58">
        <w:t>,</w:t>
      </w:r>
      <w:r>
        <w:t xml:space="preserve"> </w:t>
      </w:r>
      <w:r w:rsidR="00311F58" w:rsidRPr="00311F58">
        <w:t>i föreningsstadgarna</w:t>
      </w:r>
      <w:r w:rsidR="00311F58">
        <w:t>,</w:t>
      </w:r>
      <w:r w:rsidR="00311F58" w:rsidRPr="00311F58">
        <w:t xml:space="preserve"> </w:t>
      </w:r>
      <w:r>
        <w:t xml:space="preserve">andra stycket </w:t>
      </w:r>
      <w:r w:rsidR="006574B9">
        <w:t>an</w:t>
      </w:r>
      <w:r>
        <w:t>givna antal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13. Val av ordförande för föreningen</w:t>
      </w:r>
      <w:r w:rsidR="00311F58">
        <w:t>, valberedningens förslag.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14. Val av övriga styrelseledamöter jämte suppleanter</w:t>
      </w:r>
      <w:r w:rsidR="00311F58">
        <w:t>, valberedningens förslag.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 xml:space="preserve">15. </w:t>
      </w:r>
      <w:r w:rsidR="00E325F2">
        <w:t xml:space="preserve">Fastställande </w:t>
      </w:r>
      <w:r>
        <w:t>av ungdomsledamot jämte personlig suppleant utsedda av ungdomssektionen</w:t>
      </w:r>
    </w:p>
    <w:p w:rsidR="003D7995" w:rsidRDefault="003D7995" w:rsidP="006574B9">
      <w:pPr>
        <w:pStyle w:val="Numreradlista"/>
        <w:numPr>
          <w:ilvl w:val="0"/>
          <w:numId w:val="0"/>
        </w:numPr>
        <w:spacing w:line="240" w:lineRule="auto"/>
      </w:pPr>
      <w:r>
        <w:t>16. Fastställande av eventuella sektioner förutom ungdomssektionen (se §22</w:t>
      </w:r>
      <w:r w:rsidR="00311F58">
        <w:t xml:space="preserve">, </w:t>
      </w:r>
      <w:r w:rsidR="00311F58" w:rsidRPr="00311F58">
        <w:t>i föreningsstadgarna</w:t>
      </w:r>
      <w:r>
        <w:t>)</w:t>
      </w:r>
    </w:p>
    <w:p w:rsidR="003D7995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>17. Val</w:t>
      </w:r>
      <w:r w:rsidR="003D7995">
        <w:t xml:space="preserve"> av 2 revisorer </w:t>
      </w:r>
      <w:r>
        <w:t>och en revisorssuppleant</w:t>
      </w:r>
      <w:r w:rsidR="00311F58">
        <w:t>, valberedningens förslag.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>18. Beslut om antalet ledamöter i valberedningen</w:t>
      </w:r>
      <w:r w:rsidR="006660BE">
        <w:t xml:space="preserve"> (utgår)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>19. Val på ett år av ordförande och ledamöter i valberedningen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 xml:space="preserve">20. Val av ombud till </w:t>
      </w:r>
      <w:proofErr w:type="spellStart"/>
      <w:r>
        <w:t>SVRF´s</w:t>
      </w:r>
      <w:proofErr w:type="spellEnd"/>
      <w:r>
        <w:t xml:space="preserve"> och distriktets allmänna möten och ev. andra möten där föreningen har rätt att representera med ombud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 xml:space="preserve">21. Fastställande av årsavgift för </w:t>
      </w:r>
      <w:r w:rsidR="00DD427A">
        <w:t>2024</w:t>
      </w:r>
    </w:p>
    <w:p w:rsidR="006574B9" w:rsidRDefault="006574B9" w:rsidP="006574B9">
      <w:pPr>
        <w:pStyle w:val="Numreradlista"/>
        <w:numPr>
          <w:ilvl w:val="0"/>
          <w:numId w:val="0"/>
        </w:numPr>
        <w:spacing w:line="240" w:lineRule="auto"/>
      </w:pPr>
      <w:r>
        <w:t>22. Övriga ärenden som enligt 13§</w:t>
      </w:r>
      <w:r w:rsidR="00311F58">
        <w:t>,</w:t>
      </w:r>
      <w:r>
        <w:t xml:space="preserve"> </w:t>
      </w:r>
      <w:r w:rsidR="00311F58">
        <w:t xml:space="preserve">i föreningsstadgarna, </w:t>
      </w:r>
      <w:r>
        <w:t>kan upptas till beslut på årsmöte</w:t>
      </w:r>
      <w:r w:rsidR="00E325F2">
        <w:t>, inkomna motioner.</w:t>
      </w:r>
    </w:p>
    <w:p w:rsidR="003D7995" w:rsidRPr="00515252" w:rsidRDefault="006574B9" w:rsidP="00DD427A">
      <w:pPr>
        <w:pStyle w:val="Numreradlista"/>
        <w:numPr>
          <w:ilvl w:val="0"/>
          <w:numId w:val="0"/>
        </w:numPr>
        <w:spacing w:line="240" w:lineRule="auto"/>
      </w:pPr>
      <w:r>
        <w:t>23. Årsmötets avslutande</w:t>
      </w:r>
      <w:bookmarkStart w:id="0" w:name="_GoBack"/>
      <w:bookmarkEnd w:id="0"/>
    </w:p>
    <w:sectPr w:rsidR="003D7995" w:rsidRPr="00515252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95" w:rsidRDefault="003D7995" w:rsidP="001E7D29">
      <w:pPr>
        <w:spacing w:after="0" w:line="240" w:lineRule="auto"/>
      </w:pPr>
      <w:r>
        <w:separator/>
      </w:r>
    </w:p>
  </w:endnote>
  <w:endnote w:type="continuationSeparator" w:id="0">
    <w:p w:rsidR="003D7995" w:rsidRDefault="003D799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95" w:rsidRDefault="003D7995" w:rsidP="001E7D29">
      <w:pPr>
        <w:spacing w:after="0" w:line="240" w:lineRule="auto"/>
      </w:pPr>
      <w:r>
        <w:separator/>
      </w:r>
    </w:p>
  </w:footnote>
  <w:footnote w:type="continuationSeparator" w:id="0">
    <w:p w:rsidR="003D7995" w:rsidRDefault="003D799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A6" w:rsidRDefault="005E2B9F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4525D90A">
              <wp:simplePos x="0" y="0"/>
              <wp:positionH relativeFrom="column">
                <wp:posOffset>-2004365</wp:posOffset>
              </wp:positionH>
              <wp:positionV relativeFrom="paragraph">
                <wp:posOffset>-515722</wp:posOffset>
              </wp:positionV>
              <wp:extent cx="8119735" cy="10816700"/>
              <wp:effectExtent l="0" t="0" r="0" b="381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735" cy="10816700"/>
                        <a:chOff x="0" y="-614484"/>
                        <a:chExt cx="8119980" cy="10816785"/>
                      </a:xfrm>
                    </wpg:grpSpPr>
                    <wpg:grpSp>
                      <wpg:cNvPr id="30" name="Grup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ätvinklig triangel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el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andsfigur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el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 29">
                        <a:extLst/>
                      </wpg:cNvPr>
                      <wpg:cNvGrpSpPr/>
                      <wpg:grpSpPr>
                        <a:xfrm rot="10800000">
                          <a:off x="5140560" y="-614484"/>
                          <a:ext cx="2979420" cy="4065275"/>
                          <a:chOff x="-4183" y="-111157"/>
                          <a:chExt cx="2979872" cy="4065780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30" y="614557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ätvinklig triangel 27">
                          <a:extLst/>
                        </wps:cNvPr>
                        <wps:cNvSpPr/>
                        <wps:spPr>
                          <a:xfrm>
                            <a:off x="172802" y="-111157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717336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el 5">
                          <a:extLst/>
                        </wps:cNvPr>
                        <wps:cNvSpPr/>
                        <wps:spPr>
                          <a:xfrm rot="5400000">
                            <a:off x="1046171" y="2262389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andsfigur 45">
                          <a:extLst/>
                        </wps:cNvPr>
                        <wps:cNvSpPr/>
                        <wps:spPr>
                          <a:xfrm rot="6478786">
                            <a:off x="1076059" y="1646139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el 26">
                          <a:extLst/>
                        </wps:cNvPr>
                        <wps:cNvSpPr/>
                        <wps:spPr>
                          <a:xfrm rot="16200000">
                            <a:off x="261611" y="1012699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B51A6" id="Grupp 1" o:spid="_x0000_s1026" style="position:absolute;margin-left:-157.8pt;margin-top:-40.6pt;width:639.35pt;height:851.7pt;z-index:251659264;mso-height-relative:margin" coordorigin=",-6144" coordsize="81199,10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">
              <v:group id="Grup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 29" o:spid="_x0000_s1034" style="position:absolute;left:51405;top:-6144;width:29794;height:40651;rotation:180" coordorigin="-41,-1111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top:6145;width:8565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36" style="position:absolute;left:1728;top:-1111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7173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8" style="position:absolute;left:10462;top:22623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45" o:spid="_x0000_s1039" style="position:absolute;left:10761;top:16461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40" style="position:absolute;left:2616;top:10127;width:10964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518A753E"/>
    <w:lvl w:ilvl="0">
      <w:start w:val="1"/>
      <w:numFmt w:val="decimal"/>
      <w:pStyle w:val="Numreradlista"/>
      <w:lvlText w:val="%1."/>
      <w:lvlJc w:val="left"/>
      <w:pPr>
        <w:ind w:left="173" w:hanging="173"/>
      </w:pPr>
      <w:rPr>
        <w:rFonts w:hint="default"/>
        <w:b/>
        <w:i w:val="0"/>
        <w:sz w:val="2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Punkt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5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1F58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D7995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A442F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5E2B9F"/>
    <w:rsid w:val="00616B41"/>
    <w:rsid w:val="00620AE8"/>
    <w:rsid w:val="0064628C"/>
    <w:rsid w:val="0065214E"/>
    <w:rsid w:val="00655EE2"/>
    <w:rsid w:val="006574B9"/>
    <w:rsid w:val="006660BE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44FEE"/>
    <w:rsid w:val="008644B1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B7B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D63D9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3404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03CD7"/>
    <w:rsid w:val="00D31AB7"/>
    <w:rsid w:val="00D50D23"/>
    <w:rsid w:val="00D512BB"/>
    <w:rsid w:val="00D953CD"/>
    <w:rsid w:val="00DA3B1A"/>
    <w:rsid w:val="00DC6078"/>
    <w:rsid w:val="00DC79AD"/>
    <w:rsid w:val="00DD2075"/>
    <w:rsid w:val="00DD427A"/>
    <w:rsid w:val="00DF2868"/>
    <w:rsid w:val="00DF525E"/>
    <w:rsid w:val="00E16E2D"/>
    <w:rsid w:val="00E17712"/>
    <w:rsid w:val="00E325F2"/>
    <w:rsid w:val="00E557A0"/>
    <w:rsid w:val="00EF6435"/>
    <w:rsid w:val="00F10F6B"/>
    <w:rsid w:val="00F23697"/>
    <w:rsid w:val="00F36BB7"/>
    <w:rsid w:val="00F464A6"/>
    <w:rsid w:val="00F87EAA"/>
    <w:rsid w:val="00F92B25"/>
    <w:rsid w:val="00FA741D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44C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Rubrik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Betoning">
    <w:name w:val="Emphasis"/>
    <w:basedOn w:val="Standardstycketeckensnit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230D9"/>
  </w:style>
  <w:style w:type="paragraph" w:styleId="Innehll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4230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30D9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30D9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30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230D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0D9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230D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30D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30D9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30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30D9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4230D9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30D9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30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30D9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30D9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30D9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30D9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4230D9"/>
  </w:style>
  <w:style w:type="paragraph" w:styleId="Normaltindra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Information">
    <w:name w:val="Information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yp">
    <w:name w:val="Logotyp"/>
    <w:basedOn w:val="Rubrik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jon70\AppData\Roaming\Microsoft\Mallar\Trianglar,%20dagord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Trianglar, dagordning</Template>
  <TotalTime>0</TotalTime>
  <Pages>1</Pages>
  <Words>198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2021-02-07T11:34:00Z</dcterms:created>
  <dcterms:modified xsi:type="dcterms:W3CDTF">2023-02-12T15:58:00Z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