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E2E6" w14:textId="29049655" w:rsidR="007A2394" w:rsidRDefault="00441B00" w:rsidP="00441B00">
      <w:pPr>
        <w:spacing w:after="1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084239" wp14:editId="2C93BAD6">
            <wp:simplePos x="0" y="0"/>
            <wp:positionH relativeFrom="column">
              <wp:posOffset>-642620</wp:posOffset>
            </wp:positionH>
            <wp:positionV relativeFrom="paragraph">
              <wp:posOffset>-756920</wp:posOffset>
            </wp:positionV>
            <wp:extent cx="962025" cy="962025"/>
            <wp:effectExtent l="0" t="0" r="9525" b="9525"/>
            <wp:wrapNone/>
            <wp:docPr id="1" name="Bildobjekt 1" descr="Bildresultat för fagereke ryttar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fagereke ryttarföre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441B00">
        <w:rPr>
          <w:rFonts w:ascii="Times New Roman" w:hAnsi="Times New Roman" w:cs="Times New Roman"/>
          <w:b/>
          <w:bCs/>
          <w:sz w:val="40"/>
          <w:szCs w:val="40"/>
        </w:rPr>
        <w:t>Fagereke</w:t>
      </w:r>
      <w:proofErr w:type="spellEnd"/>
      <w:r w:rsidRPr="00441B00">
        <w:rPr>
          <w:rFonts w:ascii="Times New Roman" w:hAnsi="Times New Roman" w:cs="Times New Roman"/>
          <w:b/>
          <w:bCs/>
          <w:sz w:val="40"/>
          <w:szCs w:val="40"/>
        </w:rPr>
        <w:t xml:space="preserve"> Ryttarförening</w:t>
      </w:r>
    </w:p>
    <w:p w14:paraId="3007F6AC" w14:textId="77778EFC" w:rsidR="00441B00" w:rsidRDefault="00441B00" w:rsidP="00441B0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441B00">
        <w:rPr>
          <w:rFonts w:ascii="Times New Roman" w:hAnsi="Times New Roman" w:cs="Times New Roman"/>
          <w:sz w:val="28"/>
          <w:szCs w:val="28"/>
        </w:rPr>
        <w:t>Valberedningens förslag till styrelse samt revisorer inför FRF:s årsmöte den 23 februari 2020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46FB46" w14:textId="57164D7A" w:rsidR="0018198D" w:rsidRDefault="00441B00" w:rsidP="0018198D">
      <w:pPr>
        <w:spacing w:before="120" w:after="120"/>
        <w:rPr>
          <w:rFonts w:cstheme="minorHAnsi"/>
          <w:i/>
          <w:iCs/>
          <w:sz w:val="24"/>
          <w:szCs w:val="24"/>
        </w:rPr>
      </w:pPr>
      <w:r w:rsidRPr="00441B00">
        <w:rPr>
          <w:rFonts w:cstheme="minorHAnsi"/>
          <w:sz w:val="24"/>
          <w:szCs w:val="24"/>
        </w:rPr>
        <w:t xml:space="preserve">Valberedningen har fått godkännande att publicera samtliga </w:t>
      </w:r>
      <w:r w:rsidR="005F0289">
        <w:rPr>
          <w:rFonts w:cstheme="minorHAnsi"/>
          <w:sz w:val="24"/>
          <w:szCs w:val="24"/>
        </w:rPr>
        <w:t>uppgifter</w:t>
      </w:r>
      <w:bookmarkStart w:id="0" w:name="_GoBack"/>
      <w:bookmarkEnd w:id="0"/>
      <w:r w:rsidRPr="00441B00">
        <w:rPr>
          <w:rFonts w:cstheme="minorHAnsi"/>
          <w:sz w:val="24"/>
          <w:szCs w:val="24"/>
        </w:rPr>
        <w:t xml:space="preserve"> offentligt. </w:t>
      </w:r>
    </w:p>
    <w:p w14:paraId="40B54C30" w14:textId="5611D5E1" w:rsidR="00441B00" w:rsidRDefault="00441B00" w:rsidP="0018198D">
      <w:pPr>
        <w:spacing w:before="120" w:after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Förslaget är en styrelse bestående av sex ledamöter plus en ordförande</w:t>
      </w:r>
      <w:r w:rsidR="003720BF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samt två suppleanter och två revisorer. </w:t>
      </w:r>
    </w:p>
    <w:p w14:paraId="02CA8C69" w14:textId="783EA965" w:rsidR="003720BF" w:rsidRDefault="003720BF" w:rsidP="00441B00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Styrelsen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>Valberedningens förslag:</w:t>
      </w:r>
    </w:p>
    <w:p w14:paraId="5544B626" w14:textId="0C42EB31" w:rsidR="003720BF" w:rsidRDefault="003720BF" w:rsidP="00441B0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Anna Samuelsson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Nyval 2 år</w:t>
      </w:r>
    </w:p>
    <w:p w14:paraId="3A8D3D54" w14:textId="1F4E0A0E" w:rsidR="003720BF" w:rsidRDefault="0018198D" w:rsidP="00441B0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Kassör/Ledamot</w:t>
      </w:r>
      <w:r w:rsidR="003720BF">
        <w:rPr>
          <w:rFonts w:cstheme="minorHAnsi"/>
          <w:sz w:val="24"/>
          <w:szCs w:val="24"/>
        </w:rPr>
        <w:tab/>
        <w:t>Ola Johnsson</w:t>
      </w:r>
      <w:r w:rsidR="003720BF">
        <w:rPr>
          <w:rFonts w:cstheme="minorHAnsi"/>
          <w:sz w:val="24"/>
          <w:szCs w:val="24"/>
        </w:rPr>
        <w:tab/>
      </w:r>
      <w:r w:rsidR="003720BF">
        <w:rPr>
          <w:rFonts w:cstheme="minorHAnsi"/>
          <w:sz w:val="24"/>
          <w:szCs w:val="24"/>
        </w:rPr>
        <w:tab/>
      </w:r>
      <w:r w:rsidR="003720BF">
        <w:rPr>
          <w:rFonts w:cstheme="minorHAnsi"/>
          <w:sz w:val="24"/>
          <w:szCs w:val="24"/>
        </w:rPr>
        <w:tab/>
        <w:t xml:space="preserve">Nyval 2 år </w:t>
      </w:r>
    </w:p>
    <w:p w14:paraId="499C9FEB" w14:textId="1A2256E7" w:rsidR="003720BF" w:rsidRDefault="003720BF" w:rsidP="00441B0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Ledamot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Cathrine Hilmersson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Nyval 2 år</w:t>
      </w:r>
    </w:p>
    <w:p w14:paraId="326CAD71" w14:textId="464ECE7B" w:rsidR="003720BF" w:rsidRDefault="003720BF" w:rsidP="00441B0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Ledamot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Emma Ivarsson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Nyval 2 år</w:t>
      </w:r>
    </w:p>
    <w:p w14:paraId="7080DFA9" w14:textId="05DA5FFF" w:rsidR="003720BF" w:rsidRDefault="003720BF" w:rsidP="00441B0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Ledamot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Susanne Jonsson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F0289">
        <w:rPr>
          <w:rFonts w:cstheme="minorHAnsi"/>
          <w:sz w:val="24"/>
          <w:szCs w:val="24"/>
        </w:rPr>
        <w:t>Fyllnads</w:t>
      </w:r>
      <w:r>
        <w:rPr>
          <w:rFonts w:cstheme="minorHAnsi"/>
          <w:sz w:val="24"/>
          <w:szCs w:val="24"/>
        </w:rPr>
        <w:t xml:space="preserve">val 1 år </w:t>
      </w:r>
    </w:p>
    <w:p w14:paraId="5C74F13F" w14:textId="5393DC92" w:rsidR="003720BF" w:rsidRDefault="003720BF" w:rsidP="00441B00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Ledamot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Madelene Forsell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F0289">
        <w:rPr>
          <w:rFonts w:cstheme="minorHAnsi"/>
          <w:sz w:val="24"/>
          <w:szCs w:val="24"/>
        </w:rPr>
        <w:t>Fyllnads</w:t>
      </w:r>
      <w:r>
        <w:rPr>
          <w:rFonts w:cstheme="minorHAnsi"/>
          <w:sz w:val="24"/>
          <w:szCs w:val="24"/>
        </w:rPr>
        <w:t>val 1 år</w:t>
      </w:r>
    </w:p>
    <w:p w14:paraId="0E04D144" w14:textId="04182D9E" w:rsidR="007C71AE" w:rsidRDefault="007C71AE" w:rsidP="005F0289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Ledamot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Tina Hultgren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Kvarstående </w:t>
      </w:r>
      <w:r>
        <w:rPr>
          <w:rFonts w:cstheme="minorHAnsi"/>
          <w:sz w:val="24"/>
          <w:szCs w:val="24"/>
        </w:rPr>
        <w:t>1 år</w:t>
      </w:r>
    </w:p>
    <w:p w14:paraId="1EDED790" w14:textId="48399E6F" w:rsidR="003720BF" w:rsidRDefault="003720BF" w:rsidP="003720BF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Suppleant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Monika </w:t>
      </w:r>
      <w:proofErr w:type="spellStart"/>
      <w:r>
        <w:rPr>
          <w:rFonts w:cstheme="minorHAnsi"/>
          <w:sz w:val="24"/>
          <w:szCs w:val="24"/>
        </w:rPr>
        <w:t>Hellmar-Emsnäs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Nyval 1 år</w:t>
      </w:r>
    </w:p>
    <w:p w14:paraId="421AF5DD" w14:textId="0BDE9FD4" w:rsidR="007C71AE" w:rsidRDefault="003720BF" w:rsidP="007C71AE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Suppleant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Matilda Syrén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Nyval 1 år </w:t>
      </w:r>
    </w:p>
    <w:p w14:paraId="341E0174" w14:textId="77777777" w:rsidR="007C71AE" w:rsidRDefault="007C71AE" w:rsidP="007C71AE">
      <w:pPr>
        <w:spacing w:after="120"/>
        <w:rPr>
          <w:rFonts w:cstheme="minorHAnsi"/>
          <w:sz w:val="24"/>
          <w:szCs w:val="24"/>
        </w:rPr>
      </w:pPr>
      <w:r w:rsidRPr="007C71AE">
        <w:rPr>
          <w:rFonts w:cstheme="minorHAnsi"/>
          <w:sz w:val="24"/>
          <w:szCs w:val="24"/>
        </w:rPr>
        <w:t>Revisor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Birgitta Engström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Omval 1 år</w:t>
      </w:r>
    </w:p>
    <w:p w14:paraId="49E8387E" w14:textId="77777777" w:rsidR="007C71AE" w:rsidRDefault="007C71AE" w:rsidP="007C71AE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Revisor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Magnus Engelholm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Nyval 1 år</w:t>
      </w:r>
      <w:r w:rsidRPr="007C71AE">
        <w:rPr>
          <w:rFonts w:cstheme="minorHAnsi"/>
          <w:sz w:val="24"/>
          <w:szCs w:val="24"/>
        </w:rPr>
        <w:tab/>
      </w:r>
    </w:p>
    <w:p w14:paraId="4E8DC0A9" w14:textId="77777777" w:rsidR="007C71AE" w:rsidRDefault="007C71AE" w:rsidP="007C71AE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Tävlingssektionen</w:t>
      </w:r>
    </w:p>
    <w:p w14:paraId="050B8D6A" w14:textId="696BC5F1" w:rsidR="007C71AE" w:rsidRDefault="007C71AE" w:rsidP="007C71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Linn Engelholm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Nyval 1 år</w:t>
      </w:r>
      <w:r>
        <w:rPr>
          <w:rFonts w:cstheme="minorHAnsi"/>
          <w:sz w:val="24"/>
          <w:szCs w:val="24"/>
        </w:rPr>
        <w:tab/>
      </w:r>
    </w:p>
    <w:p w14:paraId="78722B71" w14:textId="0A92E9A9" w:rsidR="007C71AE" w:rsidRDefault="0018198D" w:rsidP="007C71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Lämnat intresse</w:t>
      </w:r>
      <w:r w:rsidR="007C71AE">
        <w:rPr>
          <w:rFonts w:cstheme="minorHAnsi"/>
          <w:sz w:val="24"/>
          <w:szCs w:val="24"/>
        </w:rPr>
        <w:tab/>
        <w:t>Jenny Sandgren</w:t>
      </w:r>
      <w:r w:rsidR="007C71AE">
        <w:rPr>
          <w:rFonts w:cstheme="minorHAnsi"/>
          <w:sz w:val="24"/>
          <w:szCs w:val="24"/>
        </w:rPr>
        <w:tab/>
      </w:r>
      <w:r w:rsidR="007C71AE">
        <w:rPr>
          <w:rFonts w:cstheme="minorHAnsi"/>
          <w:sz w:val="24"/>
          <w:szCs w:val="24"/>
        </w:rPr>
        <w:tab/>
      </w:r>
    </w:p>
    <w:p w14:paraId="0D9AA714" w14:textId="3B485C2E" w:rsidR="007C71AE" w:rsidRDefault="0018198D" w:rsidP="007C71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Lämnat intresse</w:t>
      </w:r>
      <w:r w:rsidR="007C71AE">
        <w:rPr>
          <w:rFonts w:cstheme="minorHAnsi"/>
          <w:sz w:val="24"/>
          <w:szCs w:val="24"/>
        </w:rPr>
        <w:tab/>
        <w:t>Ulrika Brün</w:t>
      </w:r>
      <w:r w:rsidR="007C71AE">
        <w:rPr>
          <w:rFonts w:cstheme="minorHAnsi"/>
          <w:sz w:val="24"/>
          <w:szCs w:val="24"/>
        </w:rPr>
        <w:tab/>
      </w:r>
      <w:r w:rsidR="007C71AE">
        <w:rPr>
          <w:rFonts w:cstheme="minorHAnsi"/>
          <w:sz w:val="24"/>
          <w:szCs w:val="24"/>
        </w:rPr>
        <w:tab/>
      </w:r>
      <w:r w:rsidR="007C71AE">
        <w:rPr>
          <w:rFonts w:cstheme="minorHAnsi"/>
          <w:sz w:val="24"/>
          <w:szCs w:val="24"/>
        </w:rPr>
        <w:tab/>
      </w:r>
    </w:p>
    <w:p w14:paraId="452CDC02" w14:textId="77F3FAC9" w:rsidR="0018198D" w:rsidRDefault="0018198D" w:rsidP="001819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Lämnat intresse</w:t>
      </w:r>
      <w:r w:rsidR="007C71AE">
        <w:rPr>
          <w:rFonts w:cstheme="minorHAnsi"/>
          <w:sz w:val="24"/>
          <w:szCs w:val="24"/>
        </w:rPr>
        <w:tab/>
        <w:t>Therese Hultgren</w:t>
      </w:r>
    </w:p>
    <w:p w14:paraId="3BF15E31" w14:textId="15543907" w:rsidR="007C71AE" w:rsidRPr="0018198D" w:rsidRDefault="007C71AE" w:rsidP="0018198D">
      <w:pPr>
        <w:rPr>
          <w:rFonts w:cstheme="minorHAnsi"/>
          <w:i/>
          <w:iCs/>
          <w:sz w:val="24"/>
          <w:szCs w:val="24"/>
        </w:rPr>
      </w:pPr>
      <w:r w:rsidRPr="0018198D">
        <w:rPr>
          <w:rFonts w:cstheme="minorHAnsi"/>
          <w:i/>
          <w:iCs/>
          <w:sz w:val="24"/>
          <w:szCs w:val="24"/>
        </w:rPr>
        <w:tab/>
      </w:r>
      <w:r w:rsidRPr="0018198D">
        <w:rPr>
          <w:rFonts w:cstheme="minorHAnsi"/>
          <w:i/>
          <w:iCs/>
          <w:sz w:val="24"/>
          <w:szCs w:val="24"/>
        </w:rPr>
        <w:tab/>
      </w:r>
      <w:r w:rsidRPr="0018198D">
        <w:rPr>
          <w:rFonts w:cstheme="minorHAnsi"/>
          <w:i/>
          <w:iCs/>
          <w:sz w:val="24"/>
          <w:szCs w:val="24"/>
        </w:rPr>
        <w:tab/>
      </w:r>
      <w:r w:rsidRPr="0018198D">
        <w:rPr>
          <w:rFonts w:cstheme="minorHAnsi"/>
          <w:i/>
          <w:iCs/>
          <w:sz w:val="24"/>
          <w:szCs w:val="24"/>
        </w:rPr>
        <w:tab/>
      </w:r>
      <w:r w:rsidRPr="0018198D">
        <w:rPr>
          <w:rFonts w:cstheme="minorHAnsi"/>
          <w:i/>
          <w:iCs/>
          <w:sz w:val="24"/>
          <w:szCs w:val="24"/>
        </w:rPr>
        <w:tab/>
      </w:r>
    </w:p>
    <w:p w14:paraId="68E0F576" w14:textId="2B0FE379" w:rsidR="007C71AE" w:rsidRDefault="007C71AE" w:rsidP="007C71AE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Valberedning</w:t>
      </w:r>
    </w:p>
    <w:p w14:paraId="6DAF1D3D" w14:textId="5739C704" w:rsidR="007C71AE" w:rsidRDefault="005F0289" w:rsidP="007C71AE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Väljs på årsmötet</w:t>
      </w:r>
    </w:p>
    <w:p w14:paraId="33F44265" w14:textId="7A74A1B4" w:rsidR="0018198D" w:rsidRDefault="0018198D" w:rsidP="007C71AE">
      <w:pPr>
        <w:spacing w:after="120"/>
        <w:rPr>
          <w:rFonts w:cstheme="minorHAnsi"/>
          <w:sz w:val="24"/>
          <w:szCs w:val="24"/>
        </w:rPr>
      </w:pPr>
    </w:p>
    <w:p w14:paraId="676C7611" w14:textId="77777777" w:rsidR="0018198D" w:rsidRDefault="0018198D" w:rsidP="007C71AE">
      <w:pPr>
        <w:spacing w:after="120"/>
        <w:rPr>
          <w:rFonts w:cstheme="minorHAnsi"/>
          <w:i/>
          <w:iCs/>
          <w:sz w:val="24"/>
          <w:szCs w:val="24"/>
        </w:rPr>
      </w:pPr>
    </w:p>
    <w:p w14:paraId="374FAA3E" w14:textId="5E94C7CE" w:rsidR="00441B00" w:rsidRPr="0018198D" w:rsidRDefault="0018198D" w:rsidP="0018198D">
      <w:pPr>
        <w:spacing w:after="120"/>
        <w:rPr>
          <w:rFonts w:cstheme="minorHAnsi"/>
          <w:sz w:val="24"/>
          <w:szCs w:val="24"/>
          <w:u w:val="single"/>
        </w:rPr>
      </w:pPr>
      <w:r w:rsidRPr="0018198D">
        <w:rPr>
          <w:rFonts w:cstheme="minorHAnsi"/>
          <w:sz w:val="24"/>
          <w:szCs w:val="24"/>
          <w:u w:val="single"/>
        </w:rPr>
        <w:t>Valberedningen 2019/2020:</w:t>
      </w:r>
      <w:r w:rsidRPr="0018198D">
        <w:rPr>
          <w:rFonts w:cstheme="minorHAnsi"/>
          <w:sz w:val="24"/>
          <w:szCs w:val="24"/>
          <w:u w:val="single"/>
        </w:rPr>
        <w:br/>
      </w:r>
      <w:r>
        <w:rPr>
          <w:rFonts w:cstheme="minorHAnsi"/>
          <w:sz w:val="24"/>
          <w:szCs w:val="24"/>
        </w:rPr>
        <w:t>Christine Engelholm, Fredrik Forsell, Julia Adolfsson och Lena Svensson</w:t>
      </w:r>
    </w:p>
    <w:sectPr w:rsidR="00441B00" w:rsidRPr="00181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41B00"/>
    <w:rsid w:val="0018198D"/>
    <w:rsid w:val="003720BF"/>
    <w:rsid w:val="00441B00"/>
    <w:rsid w:val="005B53F3"/>
    <w:rsid w:val="005F0289"/>
    <w:rsid w:val="007A2394"/>
    <w:rsid w:val="007B1293"/>
    <w:rsid w:val="007C71AE"/>
    <w:rsid w:val="0094431C"/>
    <w:rsid w:val="00CB02C2"/>
    <w:rsid w:val="00F7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EC32"/>
  <w15:chartTrackingRefBased/>
  <w15:docId w15:val="{5CB4D56B-AC5C-40FC-A133-FF968A9F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394"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D029247B</Template>
  <TotalTime>69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Engelholm</dc:creator>
  <cp:keywords/>
  <dc:description/>
  <cp:lastModifiedBy>Linn Engelholm</cp:lastModifiedBy>
  <cp:revision>2</cp:revision>
  <dcterms:created xsi:type="dcterms:W3CDTF">2020-02-12T14:26:00Z</dcterms:created>
  <dcterms:modified xsi:type="dcterms:W3CDTF">2020-02-12T15:37:00Z</dcterms:modified>
</cp:coreProperties>
</file>